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5B" w:rsidRDefault="002D6E5B">
      <w:pPr>
        <w:spacing w:line="500" w:lineRule="exact"/>
        <w:jc w:val="center"/>
      </w:pPr>
    </w:p>
    <w:p w:rsidR="002D6E5B" w:rsidRDefault="002D6E5B">
      <w:pPr>
        <w:spacing w:line="500" w:lineRule="exact"/>
        <w:jc w:val="center"/>
      </w:pPr>
    </w:p>
    <w:p w:rsidR="002D6E5B" w:rsidRDefault="00E75D3F">
      <w:pPr>
        <w:pStyle w:val="p0"/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关于印发</w:t>
      </w:r>
    </w:p>
    <w:p w:rsidR="002D6E5B" w:rsidRDefault="00E75D3F">
      <w:pPr>
        <w:pStyle w:val="p0"/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《</w:t>
      </w:r>
      <w:r>
        <w:rPr>
          <w:rFonts w:ascii="方正小标宋简体" w:eastAsia="方正小标宋简体" w:hint="eastAsia"/>
          <w:sz w:val="36"/>
          <w:szCs w:val="36"/>
        </w:rPr>
        <w:t>湖北工业大学领导干部外出报备规定</w:t>
      </w:r>
      <w:r>
        <w:rPr>
          <w:rFonts w:ascii="方正小标宋简体" w:eastAsia="方正小标宋简体" w:hint="eastAsia"/>
          <w:bCs/>
          <w:sz w:val="36"/>
          <w:szCs w:val="36"/>
        </w:rPr>
        <w:t>》的</w:t>
      </w:r>
    </w:p>
    <w:p w:rsidR="002D6E5B" w:rsidRDefault="00E75D3F">
      <w:pPr>
        <w:pStyle w:val="p0"/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通</w:t>
      </w:r>
      <w:r>
        <w:rPr>
          <w:rFonts w:ascii="方正小标宋简体" w:eastAsia="方正小标宋简体" w:hint="eastAsia"/>
          <w:bCs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bCs/>
          <w:sz w:val="36"/>
          <w:szCs w:val="36"/>
        </w:rPr>
        <w:t>知</w:t>
      </w:r>
    </w:p>
    <w:p w:rsidR="002D6E5B" w:rsidRDefault="002D6E5B">
      <w:pPr>
        <w:pStyle w:val="p0"/>
        <w:spacing w:line="400" w:lineRule="exact"/>
        <w:ind w:rightChars="-244" w:right="-512"/>
        <w:rPr>
          <w:b/>
          <w:bCs/>
          <w:sz w:val="36"/>
          <w:szCs w:val="36"/>
        </w:rPr>
      </w:pPr>
    </w:p>
    <w:p w:rsidR="002D6E5B" w:rsidRDefault="00E75D3F">
      <w:pPr>
        <w:pStyle w:val="p0"/>
        <w:spacing w:line="58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各院党委、各党总支，校属各单位、机关各部门：</w:t>
      </w:r>
    </w:p>
    <w:p w:rsidR="002D6E5B" w:rsidRDefault="00E75D3F">
      <w:pPr>
        <w:pStyle w:val="p0"/>
        <w:spacing w:line="58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《湖北工业大学领导干部外出报备规定》经校</w:t>
      </w:r>
      <w:r>
        <w:rPr>
          <w:rFonts w:ascii="仿宋_GB2312" w:eastAsia="仿宋_GB2312" w:hint="eastAsia"/>
          <w:sz w:val="32"/>
          <w:szCs w:val="32"/>
        </w:rPr>
        <w:t>党委常委会</w:t>
      </w:r>
      <w:r>
        <w:rPr>
          <w:rFonts w:ascii="仿宋_GB2312" w:eastAsia="仿宋_GB2312" w:hint="eastAsia"/>
          <w:sz w:val="32"/>
          <w:szCs w:val="32"/>
        </w:rPr>
        <w:t>研究同意，现印发给你们，请遵照执行。</w:t>
      </w:r>
    </w:p>
    <w:p w:rsidR="002D6E5B" w:rsidRDefault="00E75D3F">
      <w:pPr>
        <w:pStyle w:val="p0"/>
        <w:spacing w:line="58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:rsidR="002D6E5B" w:rsidRDefault="002D6E5B">
      <w:pPr>
        <w:pStyle w:val="p0"/>
        <w:spacing w:line="58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2D6E5B" w:rsidRDefault="00E75D3F">
      <w:pPr>
        <w:pStyle w:val="p0"/>
        <w:spacing w:line="580" w:lineRule="exact"/>
        <w:ind w:firstLineChars="1400" w:firstLine="448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中共湖北工业大学委员会</w:t>
      </w:r>
    </w:p>
    <w:p w:rsidR="002D6E5B" w:rsidRDefault="00F47FCE">
      <w:pPr>
        <w:pStyle w:val="p0"/>
        <w:spacing w:line="58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 w:rsidR="00E75D3F">
        <w:rPr>
          <w:rFonts w:ascii="仿宋_GB2312" w:eastAsia="仿宋_GB2312" w:hint="eastAsia"/>
          <w:sz w:val="32"/>
          <w:szCs w:val="32"/>
        </w:rPr>
        <w:t>201</w:t>
      </w:r>
      <w:r w:rsidR="00E75D3F">
        <w:rPr>
          <w:rFonts w:ascii="仿宋_GB2312" w:eastAsia="仿宋_GB2312" w:hint="eastAsia"/>
          <w:sz w:val="32"/>
          <w:szCs w:val="32"/>
        </w:rPr>
        <w:t>8</w:t>
      </w:r>
      <w:r w:rsidR="00E75D3F">
        <w:rPr>
          <w:rFonts w:ascii="仿宋_GB2312" w:eastAsia="仿宋_GB2312" w:hint="eastAsia"/>
          <w:sz w:val="32"/>
          <w:szCs w:val="32"/>
        </w:rPr>
        <w:t>年</w:t>
      </w:r>
      <w:r w:rsidR="00E75D3F">
        <w:rPr>
          <w:rFonts w:ascii="仿宋_GB2312" w:eastAsia="仿宋_GB2312" w:hint="eastAsia"/>
          <w:sz w:val="32"/>
          <w:szCs w:val="32"/>
        </w:rPr>
        <w:t>10</w:t>
      </w:r>
      <w:r w:rsidR="00E75D3F">
        <w:rPr>
          <w:rFonts w:ascii="仿宋_GB2312" w:eastAsia="仿宋_GB2312" w:hint="eastAsia"/>
          <w:sz w:val="32"/>
          <w:szCs w:val="32"/>
        </w:rPr>
        <w:t>月</w:t>
      </w:r>
      <w:r w:rsidR="00E75D3F">
        <w:rPr>
          <w:rFonts w:ascii="仿宋_GB2312" w:eastAsia="仿宋_GB2312" w:hint="eastAsia"/>
          <w:sz w:val="32"/>
          <w:szCs w:val="32"/>
        </w:rPr>
        <w:t>16</w:t>
      </w:r>
      <w:r w:rsidR="00E75D3F">
        <w:rPr>
          <w:rFonts w:ascii="仿宋_GB2312" w:eastAsia="仿宋_GB2312" w:hint="eastAsia"/>
          <w:sz w:val="32"/>
          <w:szCs w:val="32"/>
        </w:rPr>
        <w:t>日</w:t>
      </w:r>
    </w:p>
    <w:p w:rsidR="002D6E5B" w:rsidRDefault="002D6E5B">
      <w:pPr>
        <w:pStyle w:val="p0"/>
        <w:spacing w:line="58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2D6E5B" w:rsidRDefault="002D6E5B">
      <w:pPr>
        <w:pStyle w:val="p0"/>
        <w:spacing w:line="58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2D6E5B" w:rsidRDefault="002D6E5B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2D6E5B" w:rsidRDefault="002D6E5B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2D6E5B" w:rsidRDefault="002D6E5B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2D6E5B" w:rsidRDefault="002D6E5B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2D6E5B" w:rsidRDefault="002D6E5B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2D6E5B" w:rsidRDefault="002D6E5B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2D6E5B" w:rsidRDefault="002D6E5B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2D6E5B" w:rsidRDefault="002D6E5B">
      <w:pPr>
        <w:spacing w:line="6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2D6E5B" w:rsidRDefault="002D6E5B">
      <w:pPr>
        <w:spacing w:line="600" w:lineRule="exact"/>
        <w:rPr>
          <w:rFonts w:ascii="华文中宋" w:eastAsia="华文中宋" w:hAnsi="华文中宋" w:cs="华文中宋"/>
          <w:sz w:val="36"/>
          <w:szCs w:val="36"/>
        </w:rPr>
      </w:pPr>
    </w:p>
    <w:p w:rsidR="002D6E5B" w:rsidRDefault="00E75D3F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lastRenderedPageBreak/>
        <w:t>湖北工业大学领导干部外出报备规定</w:t>
      </w:r>
    </w:p>
    <w:p w:rsidR="002D6E5B" w:rsidRDefault="002D6E5B">
      <w:pPr>
        <w:spacing w:line="40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:rsidR="002D6E5B" w:rsidRDefault="00E75D3F">
      <w:pPr>
        <w:widowControl/>
        <w:spacing w:line="600" w:lineRule="exact"/>
        <w:ind w:rightChars="-159" w:right="-334" w:firstLine="646"/>
        <w:jc w:val="left"/>
        <w:rPr>
          <w:rFonts w:ascii="仿宋_GB2312" w:eastAsia="仿宋_GB2312" w:hAnsi="宋体" w:cs="黑体"/>
          <w:kern w:val="0"/>
          <w:sz w:val="32"/>
          <w:szCs w:val="32"/>
        </w:rPr>
      </w:pPr>
      <w:r>
        <w:rPr>
          <w:rFonts w:ascii="仿宋_GB2312" w:eastAsia="仿宋_GB2312" w:hAnsi="宋体" w:cs="黑体" w:hint="eastAsia"/>
          <w:kern w:val="0"/>
          <w:sz w:val="32"/>
          <w:szCs w:val="32"/>
        </w:rPr>
        <w:t>为加强对领导干部的监管，增强组织纪律性，根据上级有关要求，结合学校实际，特制定本规定。</w:t>
      </w:r>
    </w:p>
    <w:p w:rsidR="002D6E5B" w:rsidRDefault="00E75D3F">
      <w:pPr>
        <w:widowControl/>
        <w:spacing w:line="600" w:lineRule="exact"/>
        <w:ind w:rightChars="-159" w:right="-334" w:firstLine="645"/>
        <w:jc w:val="left"/>
        <w:rPr>
          <w:rFonts w:ascii="仿宋_GB2312" w:eastAsia="仿宋_GB2312" w:hAnsi="宋体" w:cs="黑体"/>
          <w:kern w:val="0"/>
          <w:sz w:val="32"/>
          <w:szCs w:val="32"/>
        </w:rPr>
      </w:pPr>
      <w:r>
        <w:rPr>
          <w:rFonts w:ascii="仿宋_GB2312" w:eastAsia="仿宋_GB2312" w:hAnsi="宋体" w:cs="黑体" w:hint="eastAsia"/>
          <w:kern w:val="0"/>
          <w:sz w:val="32"/>
          <w:szCs w:val="32"/>
        </w:rPr>
        <w:t>一、领导干部外出，是指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学校副处级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及以上领导干部离开武汉市的行为。</w:t>
      </w:r>
    </w:p>
    <w:p w:rsidR="002D6E5B" w:rsidRDefault="00E75D3F">
      <w:pPr>
        <w:widowControl/>
        <w:spacing w:line="600" w:lineRule="exact"/>
        <w:ind w:rightChars="-159" w:right="-334" w:firstLine="645"/>
        <w:jc w:val="left"/>
        <w:rPr>
          <w:rFonts w:ascii="仿宋_GB2312" w:eastAsia="仿宋_GB2312" w:hAnsi="宋体" w:cs="黑体"/>
          <w:kern w:val="0"/>
          <w:sz w:val="32"/>
          <w:szCs w:val="32"/>
        </w:rPr>
      </w:pPr>
      <w:r>
        <w:rPr>
          <w:rFonts w:ascii="仿宋_GB2312" w:eastAsia="仿宋_GB2312" w:hAnsi="宋体" w:cs="黑体" w:hint="eastAsia"/>
          <w:kern w:val="0"/>
          <w:sz w:val="32"/>
          <w:szCs w:val="32"/>
        </w:rPr>
        <w:t>二、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校党委书记、校长外出，按照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上级有关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规定进行报备。</w:t>
      </w:r>
    </w:p>
    <w:p w:rsidR="002D6E5B" w:rsidRDefault="00E75D3F">
      <w:pPr>
        <w:widowControl/>
        <w:spacing w:line="600" w:lineRule="exact"/>
        <w:ind w:rightChars="-159" w:right="-334"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楷体_GB2312" w:hint="eastAsia"/>
          <w:kern w:val="0"/>
          <w:sz w:val="32"/>
          <w:szCs w:val="32"/>
        </w:rPr>
        <w:t>三、校领导班子其他成员外出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，向校党委书记报告。</w:t>
      </w:r>
    </w:p>
    <w:p w:rsidR="002D6E5B" w:rsidRDefault="00E75D3F">
      <w:pPr>
        <w:widowControl/>
        <w:spacing w:line="600" w:lineRule="exact"/>
        <w:ind w:rightChars="-159" w:right="-334" w:firstLineChars="200" w:firstLine="640"/>
        <w:jc w:val="left"/>
        <w:rPr>
          <w:rFonts w:ascii="仿宋_GB2312" w:eastAsia="仿宋_GB2312" w:hAnsi="宋体" w:cs="黑体"/>
          <w:kern w:val="0"/>
          <w:sz w:val="32"/>
          <w:szCs w:val="32"/>
        </w:rPr>
      </w:pPr>
      <w:r>
        <w:rPr>
          <w:rFonts w:ascii="仿宋_GB2312" w:eastAsia="仿宋_GB2312" w:hAnsi="宋体" w:cs="黑体" w:hint="eastAsia"/>
          <w:kern w:val="0"/>
          <w:sz w:val="32"/>
          <w:szCs w:val="32"/>
        </w:rPr>
        <w:t>四、正处级干部外出，向校党委书记和分管校领导报告。</w:t>
      </w:r>
    </w:p>
    <w:p w:rsidR="002D6E5B" w:rsidRDefault="00E75D3F">
      <w:pPr>
        <w:widowControl/>
        <w:spacing w:line="600" w:lineRule="exact"/>
        <w:ind w:rightChars="-159" w:right="-334" w:firstLine="645"/>
        <w:jc w:val="left"/>
        <w:rPr>
          <w:rFonts w:ascii="仿宋_GB2312" w:eastAsia="仿宋_GB2312" w:hAnsi="宋体" w:cs="黑体"/>
          <w:kern w:val="0"/>
          <w:sz w:val="32"/>
          <w:szCs w:val="32"/>
        </w:rPr>
      </w:pPr>
      <w:r>
        <w:rPr>
          <w:rFonts w:ascii="仿宋_GB2312" w:eastAsia="仿宋_GB2312" w:hAnsi="宋体" w:cs="黑体" w:hint="eastAsia"/>
          <w:kern w:val="0"/>
          <w:sz w:val="32"/>
          <w:szCs w:val="32"/>
        </w:rPr>
        <w:t>五、副处级干部外出，向本单位（部门）主要负责人报告。其中，学院和直属单位副处级干部外出，向本单位党组织主要负责人报告。</w:t>
      </w:r>
    </w:p>
    <w:p w:rsidR="002D6E5B" w:rsidRDefault="00E75D3F">
      <w:pPr>
        <w:widowControl/>
        <w:spacing w:line="600" w:lineRule="exact"/>
        <w:ind w:rightChars="-159" w:right="-334" w:firstLine="645"/>
        <w:jc w:val="left"/>
        <w:rPr>
          <w:rFonts w:ascii="仿宋_GB2312" w:eastAsia="仿宋_GB2312" w:hAnsi="宋体" w:cs="黑体"/>
          <w:kern w:val="0"/>
          <w:sz w:val="32"/>
          <w:szCs w:val="32"/>
        </w:rPr>
      </w:pPr>
      <w:r>
        <w:rPr>
          <w:rFonts w:ascii="仿宋_GB2312" w:eastAsia="仿宋_GB2312" w:hAnsi="宋体" w:cs="黑体" w:hint="eastAsia"/>
          <w:kern w:val="0"/>
          <w:sz w:val="32"/>
          <w:szCs w:val="32"/>
        </w:rPr>
        <w:t>六、领导干部外出，须经批准后方可离开。</w:t>
      </w:r>
    </w:p>
    <w:p w:rsidR="002D6E5B" w:rsidRDefault="00E75D3F">
      <w:pPr>
        <w:widowControl/>
        <w:spacing w:line="600" w:lineRule="exact"/>
        <w:ind w:rightChars="-159" w:right="-334" w:firstLine="645"/>
        <w:jc w:val="left"/>
        <w:rPr>
          <w:rFonts w:ascii="仿宋_GB2312" w:eastAsia="仿宋_GB2312" w:hAnsi="宋体" w:cs="黑体"/>
          <w:kern w:val="0"/>
          <w:sz w:val="32"/>
          <w:szCs w:val="32"/>
        </w:rPr>
      </w:pPr>
      <w:r>
        <w:rPr>
          <w:rFonts w:ascii="仿宋_GB2312" w:eastAsia="仿宋_GB2312" w:hAnsi="宋体" w:cs="黑体" w:hint="eastAsia"/>
          <w:kern w:val="0"/>
          <w:sz w:val="32"/>
          <w:szCs w:val="32"/>
        </w:rPr>
        <w:t>七、正处级干部外出，须安排好班子其他成员负责本人外出期间的工作。若遇重大紧急突发性事件，应及时返校，到岗履职。</w:t>
      </w:r>
    </w:p>
    <w:p w:rsidR="002D6E5B" w:rsidRDefault="00E75D3F">
      <w:pPr>
        <w:widowControl/>
        <w:spacing w:line="600" w:lineRule="exact"/>
        <w:ind w:rightChars="-159" w:right="-334" w:firstLine="645"/>
        <w:jc w:val="left"/>
        <w:rPr>
          <w:rFonts w:ascii="仿宋_GB2312" w:eastAsia="仿宋_GB2312" w:hAnsi="宋体" w:cs="黑体"/>
          <w:kern w:val="0"/>
          <w:sz w:val="32"/>
          <w:szCs w:val="32"/>
        </w:rPr>
      </w:pPr>
      <w:r>
        <w:rPr>
          <w:rFonts w:ascii="仿宋_GB2312" w:eastAsia="仿宋_GB2312" w:hAnsi="宋体" w:cs="黑体" w:hint="eastAsia"/>
          <w:kern w:val="0"/>
          <w:sz w:val="32"/>
          <w:szCs w:val="32"/>
        </w:rPr>
        <w:t>八、领导干部外出一般须提前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天以书面形式报告，填写《湖北工业大学领导干部外出报备登记表》（见附件）。因特殊情况需要紧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急外出的，可以电话、短信、微信等方式报告，回校后补办书面报备手续。</w:t>
      </w:r>
    </w:p>
    <w:p w:rsidR="002D6E5B" w:rsidRDefault="00E75D3F">
      <w:pPr>
        <w:widowControl/>
        <w:spacing w:line="600" w:lineRule="exact"/>
        <w:ind w:rightChars="-159" w:right="-334" w:firstLine="645"/>
        <w:jc w:val="left"/>
        <w:rPr>
          <w:rFonts w:ascii="仿宋_GB2312" w:eastAsia="仿宋_GB2312" w:hAnsi="宋体" w:cs="黑体"/>
          <w:kern w:val="0"/>
          <w:sz w:val="32"/>
          <w:szCs w:val="32"/>
        </w:rPr>
      </w:pPr>
      <w:r>
        <w:rPr>
          <w:rFonts w:ascii="仿宋_GB2312" w:eastAsia="仿宋_GB2312" w:hAnsi="宋体" w:cs="黑体" w:hint="eastAsia"/>
          <w:kern w:val="0"/>
          <w:sz w:val="32"/>
          <w:szCs w:val="32"/>
        </w:rPr>
        <w:t>九、领导干部外出期间应保持通讯畅通。若行程发生变动，应及时报告。</w:t>
      </w:r>
    </w:p>
    <w:p w:rsidR="002D6E5B" w:rsidRDefault="00E75D3F">
      <w:pPr>
        <w:widowControl/>
        <w:spacing w:line="600" w:lineRule="exact"/>
        <w:ind w:rightChars="-159" w:right="-334" w:firstLine="645"/>
        <w:jc w:val="left"/>
        <w:rPr>
          <w:rFonts w:ascii="仿宋_GB2312" w:eastAsia="仿宋_GB2312" w:hAnsi="宋体" w:cs="黑体"/>
          <w:kern w:val="0"/>
          <w:sz w:val="32"/>
          <w:szCs w:val="32"/>
        </w:rPr>
      </w:pPr>
      <w:r>
        <w:rPr>
          <w:rFonts w:ascii="仿宋_GB2312" w:eastAsia="仿宋_GB2312" w:hAnsi="宋体" w:cs="黑体" w:hint="eastAsia"/>
          <w:kern w:val="0"/>
          <w:sz w:val="32"/>
          <w:szCs w:val="32"/>
        </w:rPr>
        <w:lastRenderedPageBreak/>
        <w:t>十、学校办公室负责对本规定的执行情况进行督促、检查，并视情况进行通报。</w:t>
      </w:r>
    </w:p>
    <w:p w:rsidR="002D6E5B" w:rsidRDefault="00E75D3F">
      <w:pPr>
        <w:widowControl/>
        <w:spacing w:line="600" w:lineRule="exact"/>
        <w:ind w:rightChars="-159" w:right="-334" w:firstLine="645"/>
        <w:jc w:val="left"/>
        <w:rPr>
          <w:rFonts w:ascii="仿宋_GB2312" w:eastAsia="仿宋_GB2312" w:hAnsi="宋体" w:cs="黑体"/>
          <w:kern w:val="0"/>
          <w:sz w:val="32"/>
          <w:szCs w:val="32"/>
        </w:rPr>
      </w:pPr>
      <w:r>
        <w:rPr>
          <w:rFonts w:ascii="仿宋_GB2312" w:eastAsia="仿宋_GB2312" w:hAnsi="宋体" w:cs="黑体" w:hint="eastAsia"/>
          <w:kern w:val="0"/>
          <w:sz w:val="32"/>
          <w:szCs w:val="32"/>
        </w:rPr>
        <w:t>十一、本规定由学校办公室负责解释。</w:t>
      </w:r>
    </w:p>
    <w:p w:rsidR="002D6E5B" w:rsidRDefault="00E75D3F">
      <w:pPr>
        <w:widowControl/>
        <w:spacing w:line="600" w:lineRule="exact"/>
        <w:ind w:rightChars="-159" w:right="-334" w:firstLine="645"/>
        <w:jc w:val="left"/>
        <w:rPr>
          <w:rFonts w:ascii="仿宋_GB2312" w:eastAsia="仿宋_GB2312" w:hAnsi="宋体" w:cs="黑体"/>
          <w:kern w:val="0"/>
          <w:sz w:val="32"/>
          <w:szCs w:val="32"/>
        </w:rPr>
      </w:pPr>
      <w:r>
        <w:rPr>
          <w:rFonts w:ascii="仿宋_GB2312" w:eastAsia="仿宋_GB2312" w:hAnsi="宋体" w:cs="黑体" w:hint="eastAsia"/>
          <w:kern w:val="0"/>
          <w:sz w:val="32"/>
          <w:szCs w:val="32"/>
        </w:rPr>
        <w:t>十二、本规定自发布之日起执行，原《湖北工业大学领导干部外出报备暂行规定》（湖工大党办字〔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2015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〕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号）同时废止。</w:t>
      </w:r>
    </w:p>
    <w:p w:rsidR="002D6E5B" w:rsidRDefault="002D6E5B">
      <w:pPr>
        <w:widowControl/>
        <w:spacing w:line="600" w:lineRule="exact"/>
        <w:ind w:rightChars="-159" w:right="-334" w:firstLine="645"/>
        <w:jc w:val="left"/>
        <w:rPr>
          <w:rFonts w:ascii="仿宋_GB2312" w:eastAsia="仿宋_GB2312" w:hAnsi="宋体" w:cs="黑体"/>
          <w:kern w:val="0"/>
          <w:sz w:val="32"/>
          <w:szCs w:val="32"/>
        </w:rPr>
      </w:pPr>
    </w:p>
    <w:p w:rsidR="002D6E5B" w:rsidRDefault="00E75D3F">
      <w:pPr>
        <w:widowControl/>
        <w:spacing w:line="600" w:lineRule="exact"/>
        <w:ind w:rightChars="-159" w:right="-334" w:firstLineChars="200" w:firstLine="640"/>
        <w:jc w:val="left"/>
        <w:rPr>
          <w:rStyle w:val="a5"/>
          <w:rFonts w:ascii="仿宋_GB2312" w:eastAsia="仿宋_GB2312" w:hAnsi="宋体" w:cs="黑体"/>
          <w:color w:val="000000" w:themeColor="text1"/>
          <w:kern w:val="0"/>
          <w:sz w:val="32"/>
          <w:szCs w:val="32"/>
          <w:u w:val="none"/>
        </w:rPr>
      </w:pPr>
      <w:r>
        <w:rPr>
          <w:rFonts w:ascii="仿宋_GB2312" w:eastAsia="仿宋_GB2312" w:hAnsi="宋体" w:cs="黑体" w:hint="eastAsia"/>
          <w:kern w:val="0"/>
          <w:sz w:val="32"/>
          <w:szCs w:val="32"/>
        </w:rPr>
        <w:t>附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：</w:t>
      </w:r>
      <w:hyperlink r:id="rId7" w:history="1">
        <w:r>
          <w:rPr>
            <w:rStyle w:val="a5"/>
            <w:rFonts w:ascii="仿宋_GB2312" w:eastAsia="仿宋_GB2312" w:hAnsi="宋体" w:cs="黑体" w:hint="eastAsia"/>
            <w:color w:val="000000" w:themeColor="text1"/>
            <w:kern w:val="0"/>
            <w:sz w:val="32"/>
            <w:szCs w:val="32"/>
            <w:u w:val="none"/>
          </w:rPr>
          <w:t>湖北工业大</w:t>
        </w:r>
        <w:r>
          <w:rPr>
            <w:rStyle w:val="a5"/>
            <w:rFonts w:ascii="仿宋_GB2312" w:eastAsia="仿宋_GB2312" w:hAnsi="宋体" w:cs="黑体" w:hint="eastAsia"/>
            <w:color w:val="000000" w:themeColor="text1"/>
            <w:kern w:val="0"/>
            <w:sz w:val="32"/>
            <w:szCs w:val="32"/>
            <w:u w:val="none"/>
          </w:rPr>
          <w:t>学领导干部外出报备登记表</w:t>
        </w:r>
      </w:hyperlink>
      <w:r>
        <w:rPr>
          <w:rStyle w:val="a5"/>
          <w:rFonts w:ascii="仿宋_GB2312" w:eastAsia="仿宋_GB2312" w:hAnsi="宋体" w:cs="黑体" w:hint="eastAsia"/>
          <w:color w:val="000000" w:themeColor="text1"/>
          <w:kern w:val="0"/>
          <w:sz w:val="32"/>
          <w:szCs w:val="32"/>
          <w:u w:val="none"/>
        </w:rPr>
        <w:t>（副校级）</w:t>
      </w:r>
    </w:p>
    <w:p w:rsidR="002D6E5B" w:rsidRDefault="00E75D3F">
      <w:pPr>
        <w:widowControl/>
        <w:spacing w:line="600" w:lineRule="exact"/>
        <w:ind w:rightChars="-159" w:right="-334" w:firstLineChars="200" w:firstLine="640"/>
        <w:jc w:val="left"/>
        <w:rPr>
          <w:rStyle w:val="a5"/>
          <w:rFonts w:ascii="仿宋_GB2312" w:eastAsia="仿宋_GB2312" w:hAnsi="宋体" w:cs="黑体"/>
          <w:color w:val="000000" w:themeColor="text1"/>
          <w:kern w:val="0"/>
          <w:sz w:val="32"/>
          <w:szCs w:val="32"/>
          <w:u w:val="none"/>
        </w:rPr>
      </w:pPr>
      <w:r>
        <w:rPr>
          <w:rFonts w:ascii="仿宋_GB2312" w:eastAsia="仿宋_GB2312" w:hAnsi="宋体" w:cs="黑体" w:hint="eastAsia"/>
          <w:kern w:val="0"/>
          <w:sz w:val="32"/>
          <w:szCs w:val="32"/>
        </w:rPr>
        <w:t>附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：</w:t>
      </w:r>
      <w:hyperlink r:id="rId8" w:history="1">
        <w:r>
          <w:rPr>
            <w:rStyle w:val="a5"/>
            <w:rFonts w:ascii="仿宋_GB2312" w:eastAsia="仿宋_GB2312" w:hAnsi="宋体" w:cs="黑体" w:hint="eastAsia"/>
            <w:color w:val="000000" w:themeColor="text1"/>
            <w:kern w:val="0"/>
            <w:sz w:val="32"/>
            <w:szCs w:val="32"/>
            <w:u w:val="none"/>
          </w:rPr>
          <w:t>湖北工业大学领导干部外出报备登记表</w:t>
        </w:r>
      </w:hyperlink>
      <w:r>
        <w:rPr>
          <w:rStyle w:val="a5"/>
          <w:rFonts w:ascii="仿宋_GB2312" w:eastAsia="仿宋_GB2312" w:hAnsi="宋体" w:cs="黑体" w:hint="eastAsia"/>
          <w:color w:val="000000" w:themeColor="text1"/>
          <w:kern w:val="0"/>
          <w:sz w:val="32"/>
          <w:szCs w:val="32"/>
          <w:u w:val="none"/>
        </w:rPr>
        <w:t>（正处级）</w:t>
      </w:r>
    </w:p>
    <w:p w:rsidR="002D6E5B" w:rsidRDefault="00E75D3F">
      <w:pPr>
        <w:widowControl/>
        <w:spacing w:line="600" w:lineRule="exact"/>
        <w:ind w:rightChars="-159" w:right="-334" w:firstLineChars="200" w:firstLine="640"/>
        <w:jc w:val="left"/>
        <w:rPr>
          <w:rStyle w:val="a5"/>
          <w:rFonts w:ascii="仿宋_GB2312" w:eastAsia="仿宋_GB2312" w:hAnsi="宋体" w:cs="黑体"/>
          <w:color w:val="000000" w:themeColor="text1"/>
          <w:kern w:val="0"/>
          <w:sz w:val="32"/>
          <w:szCs w:val="32"/>
          <w:u w:val="none"/>
        </w:rPr>
      </w:pPr>
      <w:r>
        <w:rPr>
          <w:rFonts w:ascii="仿宋_GB2312" w:eastAsia="仿宋_GB2312" w:hAnsi="宋体" w:cs="黑体" w:hint="eastAsia"/>
          <w:kern w:val="0"/>
          <w:sz w:val="32"/>
          <w:szCs w:val="32"/>
        </w:rPr>
        <w:t>附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黑体" w:hint="eastAsia"/>
          <w:kern w:val="0"/>
          <w:sz w:val="32"/>
          <w:szCs w:val="32"/>
        </w:rPr>
        <w:t>：</w:t>
      </w:r>
      <w:hyperlink r:id="rId9" w:history="1">
        <w:r>
          <w:rPr>
            <w:rStyle w:val="a5"/>
            <w:rFonts w:ascii="仿宋_GB2312" w:eastAsia="仿宋_GB2312" w:hAnsi="宋体" w:cs="黑体" w:hint="eastAsia"/>
            <w:color w:val="000000" w:themeColor="text1"/>
            <w:kern w:val="0"/>
            <w:sz w:val="32"/>
            <w:szCs w:val="32"/>
            <w:u w:val="none"/>
          </w:rPr>
          <w:t>湖北工业大学领导干部外出报备登记表</w:t>
        </w:r>
      </w:hyperlink>
      <w:r>
        <w:rPr>
          <w:rStyle w:val="a5"/>
          <w:rFonts w:ascii="仿宋_GB2312" w:eastAsia="仿宋_GB2312" w:hAnsi="宋体" w:cs="黑体" w:hint="eastAsia"/>
          <w:color w:val="000000" w:themeColor="text1"/>
          <w:kern w:val="0"/>
          <w:sz w:val="32"/>
          <w:szCs w:val="32"/>
          <w:u w:val="none"/>
        </w:rPr>
        <w:t>（副处级）</w:t>
      </w:r>
    </w:p>
    <w:p w:rsidR="002D6E5B" w:rsidRDefault="002D6E5B">
      <w:pPr>
        <w:widowControl/>
        <w:spacing w:line="600" w:lineRule="exact"/>
        <w:ind w:rightChars="-159" w:right="-334" w:firstLineChars="200" w:firstLine="640"/>
        <w:jc w:val="left"/>
        <w:rPr>
          <w:rStyle w:val="a5"/>
          <w:rFonts w:ascii="仿宋_GB2312" w:eastAsia="仿宋_GB2312" w:hAnsi="宋体" w:cs="黑体"/>
          <w:color w:val="000000" w:themeColor="text1"/>
          <w:kern w:val="0"/>
          <w:sz w:val="32"/>
          <w:szCs w:val="32"/>
          <w:u w:val="none"/>
        </w:rPr>
      </w:pPr>
    </w:p>
    <w:p w:rsidR="002D6E5B" w:rsidRDefault="002D6E5B">
      <w:pPr>
        <w:widowControl/>
        <w:spacing w:line="600" w:lineRule="exact"/>
        <w:ind w:rightChars="-159" w:right="-334" w:firstLineChars="200" w:firstLine="640"/>
        <w:jc w:val="left"/>
        <w:rPr>
          <w:rStyle w:val="a5"/>
          <w:rFonts w:ascii="仿宋_GB2312" w:eastAsia="仿宋_GB2312" w:hAnsi="宋体" w:cs="黑体"/>
          <w:color w:val="000000" w:themeColor="text1"/>
          <w:kern w:val="0"/>
          <w:sz w:val="32"/>
          <w:szCs w:val="32"/>
          <w:u w:val="none"/>
        </w:rPr>
      </w:pPr>
    </w:p>
    <w:p w:rsidR="002D6E5B" w:rsidRDefault="002D6E5B">
      <w:pPr>
        <w:widowControl/>
        <w:spacing w:line="480" w:lineRule="exact"/>
        <w:ind w:rightChars="-159" w:right="-334" w:firstLineChars="200" w:firstLine="640"/>
        <w:jc w:val="left"/>
        <w:rPr>
          <w:rStyle w:val="a5"/>
          <w:rFonts w:ascii="仿宋_GB2312" w:eastAsia="仿宋_GB2312" w:hAnsi="宋体" w:cs="黑体"/>
          <w:color w:val="000000" w:themeColor="text1"/>
          <w:kern w:val="0"/>
          <w:sz w:val="32"/>
          <w:szCs w:val="32"/>
          <w:u w:val="none"/>
        </w:rPr>
      </w:pPr>
    </w:p>
    <w:p w:rsidR="002D6E5B" w:rsidRDefault="002D6E5B">
      <w:pPr>
        <w:widowControl/>
        <w:spacing w:line="480" w:lineRule="exact"/>
        <w:ind w:rightChars="-159" w:right="-334" w:firstLineChars="200" w:firstLine="640"/>
        <w:jc w:val="left"/>
        <w:rPr>
          <w:rStyle w:val="a5"/>
          <w:rFonts w:ascii="仿宋_GB2312" w:eastAsia="仿宋_GB2312" w:hAnsi="宋体" w:cs="黑体"/>
          <w:color w:val="000000" w:themeColor="text1"/>
          <w:kern w:val="0"/>
          <w:sz w:val="32"/>
          <w:szCs w:val="32"/>
          <w:u w:val="none"/>
        </w:rPr>
      </w:pPr>
    </w:p>
    <w:p w:rsidR="002D6E5B" w:rsidRDefault="002D6E5B">
      <w:pPr>
        <w:widowControl/>
        <w:spacing w:line="480" w:lineRule="exact"/>
        <w:ind w:rightChars="-159" w:right="-334" w:firstLineChars="200" w:firstLine="640"/>
        <w:jc w:val="left"/>
        <w:rPr>
          <w:rStyle w:val="a5"/>
          <w:rFonts w:ascii="仿宋_GB2312" w:eastAsia="仿宋_GB2312" w:hAnsi="宋体" w:cs="黑体"/>
          <w:color w:val="000000" w:themeColor="text1"/>
          <w:kern w:val="0"/>
          <w:sz w:val="32"/>
          <w:szCs w:val="32"/>
          <w:u w:val="none"/>
        </w:rPr>
      </w:pPr>
    </w:p>
    <w:p w:rsidR="002D6E5B" w:rsidRDefault="002D6E5B">
      <w:pPr>
        <w:widowControl/>
        <w:spacing w:line="480" w:lineRule="exact"/>
        <w:ind w:rightChars="-159" w:right="-334" w:firstLineChars="200" w:firstLine="640"/>
        <w:jc w:val="left"/>
        <w:rPr>
          <w:rStyle w:val="a5"/>
          <w:rFonts w:ascii="仿宋_GB2312" w:eastAsia="仿宋_GB2312" w:hAnsi="宋体" w:cs="黑体"/>
          <w:color w:val="000000" w:themeColor="text1"/>
          <w:kern w:val="0"/>
          <w:sz w:val="32"/>
          <w:szCs w:val="32"/>
          <w:u w:val="none"/>
        </w:rPr>
      </w:pPr>
    </w:p>
    <w:p w:rsidR="002D6E5B" w:rsidRDefault="002D6E5B">
      <w:pPr>
        <w:widowControl/>
        <w:spacing w:line="480" w:lineRule="exact"/>
        <w:ind w:rightChars="-159" w:right="-334" w:firstLineChars="200" w:firstLine="640"/>
        <w:jc w:val="left"/>
        <w:rPr>
          <w:rStyle w:val="a5"/>
          <w:rFonts w:ascii="仿宋_GB2312" w:eastAsia="仿宋_GB2312" w:hAnsi="宋体" w:cs="黑体"/>
          <w:color w:val="000000" w:themeColor="text1"/>
          <w:kern w:val="0"/>
          <w:sz w:val="32"/>
          <w:szCs w:val="32"/>
          <w:u w:val="none"/>
        </w:rPr>
      </w:pPr>
    </w:p>
    <w:p w:rsidR="002D6E5B" w:rsidRDefault="002D6E5B">
      <w:pPr>
        <w:widowControl/>
        <w:spacing w:line="480" w:lineRule="exact"/>
        <w:ind w:rightChars="-159" w:right="-334" w:firstLineChars="200" w:firstLine="640"/>
        <w:jc w:val="left"/>
        <w:rPr>
          <w:rStyle w:val="a5"/>
          <w:rFonts w:ascii="仿宋_GB2312" w:eastAsia="仿宋_GB2312" w:hAnsi="宋体" w:cs="黑体"/>
          <w:color w:val="000000" w:themeColor="text1"/>
          <w:kern w:val="0"/>
          <w:sz w:val="32"/>
          <w:szCs w:val="32"/>
          <w:u w:val="none"/>
        </w:rPr>
      </w:pPr>
    </w:p>
    <w:p w:rsidR="002D6E5B" w:rsidRDefault="002D6E5B">
      <w:pPr>
        <w:widowControl/>
        <w:spacing w:line="480" w:lineRule="exact"/>
        <w:ind w:rightChars="-159" w:right="-334" w:firstLineChars="200" w:firstLine="640"/>
        <w:jc w:val="left"/>
        <w:rPr>
          <w:rStyle w:val="a5"/>
          <w:rFonts w:ascii="仿宋_GB2312" w:eastAsia="仿宋_GB2312" w:hAnsi="宋体" w:cs="黑体"/>
          <w:color w:val="000000" w:themeColor="text1"/>
          <w:kern w:val="0"/>
          <w:sz w:val="32"/>
          <w:szCs w:val="32"/>
          <w:u w:val="none"/>
        </w:rPr>
      </w:pPr>
    </w:p>
    <w:p w:rsidR="002D6E5B" w:rsidRDefault="002D6E5B">
      <w:pPr>
        <w:widowControl/>
        <w:spacing w:line="480" w:lineRule="exact"/>
        <w:ind w:rightChars="-159" w:right="-334" w:firstLineChars="200" w:firstLine="640"/>
        <w:jc w:val="left"/>
        <w:rPr>
          <w:rStyle w:val="a5"/>
          <w:rFonts w:ascii="仿宋_GB2312" w:eastAsia="仿宋_GB2312" w:hAnsi="宋体" w:cs="黑体"/>
          <w:color w:val="000000" w:themeColor="text1"/>
          <w:kern w:val="0"/>
          <w:sz w:val="32"/>
          <w:szCs w:val="32"/>
          <w:u w:val="none"/>
        </w:rPr>
      </w:pPr>
    </w:p>
    <w:p w:rsidR="002D6E5B" w:rsidRDefault="002D6E5B">
      <w:pPr>
        <w:widowControl/>
        <w:spacing w:line="480" w:lineRule="exact"/>
        <w:ind w:rightChars="-159" w:right="-334" w:firstLineChars="200" w:firstLine="640"/>
        <w:jc w:val="left"/>
        <w:rPr>
          <w:rStyle w:val="a5"/>
          <w:rFonts w:ascii="仿宋_GB2312" w:eastAsia="仿宋_GB2312" w:hAnsi="宋体" w:cs="黑体"/>
          <w:color w:val="000000" w:themeColor="text1"/>
          <w:kern w:val="0"/>
          <w:sz w:val="32"/>
          <w:szCs w:val="32"/>
          <w:u w:val="none"/>
        </w:rPr>
      </w:pPr>
    </w:p>
    <w:p w:rsidR="002D6E5B" w:rsidRDefault="002D6E5B">
      <w:pPr>
        <w:widowControl/>
        <w:spacing w:line="480" w:lineRule="exact"/>
        <w:ind w:rightChars="-159" w:right="-334" w:firstLineChars="200" w:firstLine="640"/>
        <w:jc w:val="left"/>
        <w:rPr>
          <w:rStyle w:val="a5"/>
          <w:rFonts w:ascii="仿宋_GB2312" w:eastAsia="仿宋_GB2312" w:hAnsi="宋体" w:cs="黑体"/>
          <w:color w:val="000000" w:themeColor="text1"/>
          <w:kern w:val="0"/>
          <w:sz w:val="32"/>
          <w:szCs w:val="32"/>
          <w:u w:val="none"/>
        </w:rPr>
      </w:pPr>
    </w:p>
    <w:p w:rsidR="002D6E5B" w:rsidRDefault="002D6E5B">
      <w:pPr>
        <w:widowControl/>
        <w:spacing w:line="480" w:lineRule="exact"/>
        <w:ind w:rightChars="-159" w:right="-334" w:firstLineChars="200" w:firstLine="640"/>
        <w:jc w:val="left"/>
        <w:rPr>
          <w:rStyle w:val="a5"/>
          <w:rFonts w:ascii="仿宋_GB2312" w:eastAsia="仿宋_GB2312" w:hAnsi="宋体" w:cs="黑体"/>
          <w:color w:val="000000" w:themeColor="text1"/>
          <w:kern w:val="0"/>
          <w:sz w:val="32"/>
          <w:szCs w:val="32"/>
          <w:u w:val="none"/>
        </w:rPr>
      </w:pPr>
    </w:p>
    <w:p w:rsidR="002D6E5B" w:rsidRDefault="002D6E5B">
      <w:pPr>
        <w:widowControl/>
        <w:spacing w:line="480" w:lineRule="exact"/>
        <w:ind w:rightChars="-159" w:right="-334" w:firstLineChars="200" w:firstLine="640"/>
        <w:jc w:val="left"/>
        <w:rPr>
          <w:rStyle w:val="a5"/>
          <w:rFonts w:ascii="仿宋_GB2312" w:eastAsia="仿宋_GB2312" w:hAnsi="宋体" w:cs="黑体"/>
          <w:color w:val="000000" w:themeColor="text1"/>
          <w:kern w:val="0"/>
          <w:sz w:val="32"/>
          <w:szCs w:val="32"/>
          <w:u w:val="none"/>
        </w:rPr>
      </w:pPr>
    </w:p>
    <w:p w:rsidR="002D6E5B" w:rsidRDefault="002D6E5B">
      <w:pPr>
        <w:widowControl/>
        <w:spacing w:line="480" w:lineRule="exact"/>
        <w:ind w:rightChars="-159" w:right="-334" w:firstLineChars="200" w:firstLine="640"/>
        <w:jc w:val="left"/>
        <w:rPr>
          <w:rStyle w:val="a5"/>
          <w:rFonts w:ascii="仿宋_GB2312" w:eastAsia="仿宋_GB2312" w:hAnsi="宋体" w:cs="黑体"/>
          <w:color w:val="000000" w:themeColor="text1"/>
          <w:kern w:val="0"/>
          <w:sz w:val="32"/>
          <w:szCs w:val="32"/>
          <w:u w:val="none"/>
        </w:rPr>
      </w:pPr>
    </w:p>
    <w:p w:rsidR="002D6E5B" w:rsidRDefault="00E75D3F">
      <w:pPr>
        <w:spacing w:line="580" w:lineRule="exact"/>
        <w:ind w:rightChars="-159" w:right="-334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附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1</w:t>
      </w:r>
    </w:p>
    <w:p w:rsidR="002D6E5B" w:rsidRDefault="00E75D3F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湖北工业大学领导干部外出报备登记表</w:t>
      </w:r>
    </w:p>
    <w:p w:rsidR="002D6E5B" w:rsidRDefault="00E75D3F">
      <w:pPr>
        <w:spacing w:line="60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（副校级）</w:t>
      </w:r>
    </w:p>
    <w:p w:rsidR="002D6E5B" w:rsidRDefault="00E75D3F" w:rsidP="00F47FCE">
      <w:pPr>
        <w:spacing w:before="100" w:beforeAutospacing="1" w:afterLines="50" w:line="560" w:lineRule="exact"/>
        <w:rPr>
          <w:rFonts w:ascii="黑体" w:eastAsia="黑体"/>
          <w:snapToGrid w:val="0"/>
          <w:kern w:val="0"/>
          <w:sz w:val="28"/>
          <w:szCs w:val="28"/>
        </w:rPr>
      </w:pPr>
      <w:r>
        <w:rPr>
          <w:rFonts w:ascii="黑体" w:eastAsia="黑体" w:hint="eastAsia"/>
          <w:snapToGrid w:val="0"/>
          <w:kern w:val="0"/>
          <w:sz w:val="28"/>
          <w:szCs w:val="28"/>
        </w:rPr>
        <w:t xml:space="preserve"> 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>填表时间：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 xml:space="preserve">       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>年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 xml:space="preserve">   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>月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 xml:space="preserve">   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>日</w:t>
      </w: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2957"/>
        <w:gridCol w:w="2288"/>
        <w:gridCol w:w="1708"/>
        <w:gridCol w:w="2687"/>
      </w:tblGrid>
      <w:tr w:rsidR="002D6E5B">
        <w:trPr>
          <w:trHeight w:hRule="exact" w:val="107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报告人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2D6E5B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D6E5B">
        <w:trPr>
          <w:trHeight w:hRule="exact" w:val="122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外出时间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2D6E5B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外出地点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D6E5B">
        <w:trPr>
          <w:trHeight w:val="136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  <w:p w:rsidR="002D6E5B" w:rsidRDefault="002D6E5B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外出事由</w:t>
            </w:r>
          </w:p>
          <w:p w:rsidR="002D6E5B" w:rsidRDefault="002D6E5B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D6E5B">
        <w:trPr>
          <w:trHeight w:val="258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500" w:lineRule="exact"/>
              <w:jc w:val="center"/>
              <w:rPr>
                <w:rFonts w:ascii="黑体" w:eastAsia="黑体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黑体" w:eastAsia="黑体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snapToGrid w:val="0"/>
                <w:kern w:val="0"/>
                <w:sz w:val="28"/>
                <w:szCs w:val="28"/>
              </w:rPr>
              <w:t>校党委书记审批意见</w:t>
            </w:r>
          </w:p>
          <w:p w:rsidR="002D6E5B" w:rsidRDefault="002D6E5B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D6E5B">
        <w:trPr>
          <w:trHeight w:hRule="exact" w:val="1486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500" w:lineRule="exact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  <w:p w:rsidR="002D6E5B" w:rsidRDefault="00E75D3F">
            <w:pPr>
              <w:spacing w:line="500" w:lineRule="exact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sz w:val="28"/>
                <w:szCs w:val="28"/>
              </w:rPr>
              <w:t>学校办公室收表时间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50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2D6E5B" w:rsidRDefault="002D6E5B">
      <w:pPr>
        <w:spacing w:line="240" w:lineRule="exact"/>
        <w:ind w:firstLineChars="1040" w:firstLine="2923"/>
        <w:rPr>
          <w:rFonts w:ascii="仿宋_GB2312" w:eastAsia="仿宋_GB2312"/>
          <w:b/>
          <w:sz w:val="28"/>
          <w:szCs w:val="28"/>
        </w:rPr>
      </w:pPr>
    </w:p>
    <w:p w:rsidR="002D6E5B" w:rsidRDefault="00E75D3F">
      <w:pPr>
        <w:spacing w:line="400" w:lineRule="exact"/>
        <w:ind w:firstLineChars="1040" w:firstLine="2923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（本表格经领导审批后，送学校办公室备案）</w:t>
      </w:r>
    </w:p>
    <w:p w:rsidR="002D6E5B" w:rsidRDefault="002D6E5B">
      <w:pPr>
        <w:spacing w:line="160" w:lineRule="exact"/>
        <w:ind w:rightChars="-159" w:right="-334"/>
        <w:rPr>
          <w:sz w:val="32"/>
          <w:szCs w:val="32"/>
        </w:rPr>
      </w:pPr>
    </w:p>
    <w:p w:rsidR="002D6E5B" w:rsidRDefault="002D6E5B">
      <w:pPr>
        <w:spacing w:line="580" w:lineRule="exact"/>
        <w:ind w:rightChars="-159" w:right="-334"/>
        <w:rPr>
          <w:sz w:val="32"/>
          <w:szCs w:val="32"/>
        </w:rPr>
      </w:pPr>
    </w:p>
    <w:p w:rsidR="002D6E5B" w:rsidRDefault="002D6E5B">
      <w:pPr>
        <w:spacing w:line="580" w:lineRule="exact"/>
        <w:ind w:rightChars="-159" w:right="-334"/>
        <w:rPr>
          <w:sz w:val="32"/>
          <w:szCs w:val="32"/>
        </w:rPr>
      </w:pPr>
    </w:p>
    <w:p w:rsidR="002D6E5B" w:rsidRDefault="002D6E5B">
      <w:pPr>
        <w:spacing w:line="580" w:lineRule="exact"/>
        <w:ind w:rightChars="-159" w:right="-334"/>
        <w:rPr>
          <w:sz w:val="32"/>
          <w:szCs w:val="32"/>
        </w:rPr>
      </w:pPr>
    </w:p>
    <w:p w:rsidR="002D6E5B" w:rsidRDefault="00E75D3F">
      <w:pPr>
        <w:spacing w:line="580" w:lineRule="exact"/>
        <w:ind w:rightChars="-159" w:right="-334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附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2 </w:t>
      </w:r>
    </w:p>
    <w:p w:rsidR="002D6E5B" w:rsidRDefault="00E75D3F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湖北工业大学领导干部外出报备登记表</w:t>
      </w:r>
    </w:p>
    <w:p w:rsidR="002D6E5B" w:rsidRDefault="00E75D3F">
      <w:pPr>
        <w:spacing w:line="60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（正处级）</w:t>
      </w:r>
    </w:p>
    <w:p w:rsidR="002D6E5B" w:rsidRDefault="00E75D3F" w:rsidP="00F47FCE">
      <w:pPr>
        <w:spacing w:before="100" w:beforeAutospacing="1" w:afterLines="50" w:line="560" w:lineRule="exact"/>
        <w:rPr>
          <w:rFonts w:ascii="黑体" w:eastAsia="黑体"/>
          <w:snapToGrid w:val="0"/>
          <w:kern w:val="0"/>
          <w:sz w:val="28"/>
          <w:szCs w:val="28"/>
        </w:rPr>
      </w:pPr>
      <w:r>
        <w:rPr>
          <w:rFonts w:ascii="黑体" w:eastAsia="黑体" w:hint="eastAsia"/>
          <w:snapToGrid w:val="0"/>
          <w:kern w:val="0"/>
          <w:sz w:val="28"/>
          <w:szCs w:val="28"/>
        </w:rPr>
        <w:t xml:space="preserve"> 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>填表时间：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 xml:space="preserve">       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>年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 xml:space="preserve">   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>月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 xml:space="preserve">   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>日</w:t>
      </w: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3119"/>
        <w:gridCol w:w="2126"/>
        <w:gridCol w:w="1560"/>
        <w:gridCol w:w="2835"/>
      </w:tblGrid>
      <w:tr w:rsidR="002D6E5B">
        <w:trPr>
          <w:trHeight w:hRule="exact" w:val="10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报告人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2D6E5B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D6E5B">
        <w:trPr>
          <w:trHeight w:hRule="exact" w:val="12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外出时间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2D6E5B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外出地点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D6E5B">
        <w:trPr>
          <w:trHeight w:val="1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  <w:p w:rsidR="002D6E5B" w:rsidRDefault="002D6E5B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外出事由</w:t>
            </w:r>
          </w:p>
          <w:p w:rsidR="002D6E5B" w:rsidRDefault="002D6E5B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D6E5B">
        <w:trPr>
          <w:trHeight w:val="1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外出期间代为主持工作的负责同志</w:t>
            </w:r>
            <w:r>
              <w:rPr>
                <w:rFonts w:ascii="黑体" w:eastAsia="黑体" w:hAnsi="Times New Roman" w:cs="Times New Roman" w:hint="eastAsia"/>
                <w:snapToGrid w:val="0"/>
                <w:kern w:val="0"/>
                <w:sz w:val="28"/>
                <w:szCs w:val="28"/>
              </w:rPr>
              <w:t>（含姓名、职务及联系方式）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D6E5B">
        <w:trPr>
          <w:trHeight w:val="14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500" w:lineRule="exact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  <w:p w:rsidR="002D6E5B" w:rsidRDefault="00E75D3F">
            <w:pPr>
              <w:spacing w:line="500" w:lineRule="exact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sz w:val="28"/>
                <w:szCs w:val="28"/>
              </w:rPr>
              <w:t>分管校领导审批意见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D6E5B">
        <w:trPr>
          <w:trHeight w:val="1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500" w:lineRule="exact"/>
              <w:rPr>
                <w:rFonts w:ascii="黑体" w:eastAsia="黑体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snapToGrid w:val="0"/>
                <w:kern w:val="0"/>
                <w:sz w:val="28"/>
                <w:szCs w:val="28"/>
              </w:rPr>
              <w:t>校党委书记审批意见</w:t>
            </w:r>
          </w:p>
          <w:p w:rsidR="002D6E5B" w:rsidRDefault="002D6E5B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D6E5B">
        <w:trPr>
          <w:trHeight w:hRule="exact" w:val="12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sz w:val="28"/>
                <w:szCs w:val="28"/>
              </w:rPr>
              <w:t>学校办公室收表时间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2D6E5B" w:rsidRDefault="002D6E5B">
      <w:pPr>
        <w:spacing w:line="240" w:lineRule="exact"/>
        <w:rPr>
          <w:rFonts w:ascii="仿宋_GB2312" w:eastAsia="仿宋_GB2312"/>
          <w:b/>
          <w:sz w:val="28"/>
          <w:szCs w:val="28"/>
        </w:rPr>
      </w:pPr>
    </w:p>
    <w:p w:rsidR="002D6E5B" w:rsidRDefault="00E75D3F">
      <w:pPr>
        <w:spacing w:line="400" w:lineRule="exact"/>
        <w:ind w:firstLineChars="1040" w:firstLine="2923"/>
        <w:rPr>
          <w:sz w:val="32"/>
          <w:szCs w:val="32"/>
        </w:rPr>
      </w:pPr>
      <w:r>
        <w:rPr>
          <w:rFonts w:ascii="仿宋_GB2312" w:eastAsia="仿宋_GB2312" w:hint="eastAsia"/>
          <w:b/>
          <w:sz w:val="28"/>
          <w:szCs w:val="28"/>
        </w:rPr>
        <w:t>（本表格经领导审批后，送学校办公室备案）</w:t>
      </w:r>
    </w:p>
    <w:p w:rsidR="002D6E5B" w:rsidRDefault="00E75D3F">
      <w:pPr>
        <w:spacing w:line="600" w:lineRule="exac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lastRenderedPageBreak/>
        <w:t>附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3</w:t>
      </w:r>
    </w:p>
    <w:p w:rsidR="002D6E5B" w:rsidRDefault="00E75D3F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湖北工业大学领导干部外出报备登记表</w:t>
      </w:r>
    </w:p>
    <w:p w:rsidR="002D6E5B" w:rsidRDefault="00E75D3F">
      <w:pPr>
        <w:spacing w:line="600" w:lineRule="exact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（副处级）</w:t>
      </w:r>
    </w:p>
    <w:p w:rsidR="002D6E5B" w:rsidRDefault="00E75D3F" w:rsidP="00F47FCE">
      <w:pPr>
        <w:spacing w:before="100" w:beforeAutospacing="1" w:afterLines="50" w:line="560" w:lineRule="exact"/>
        <w:rPr>
          <w:rFonts w:ascii="黑体" w:eastAsia="黑体"/>
          <w:snapToGrid w:val="0"/>
          <w:kern w:val="0"/>
          <w:sz w:val="28"/>
          <w:szCs w:val="28"/>
        </w:rPr>
      </w:pPr>
      <w:r>
        <w:rPr>
          <w:rFonts w:ascii="黑体" w:eastAsia="黑体" w:hint="eastAsia"/>
          <w:snapToGrid w:val="0"/>
          <w:kern w:val="0"/>
          <w:sz w:val="28"/>
          <w:szCs w:val="28"/>
        </w:rPr>
        <w:t xml:space="preserve"> 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>填表时间：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 xml:space="preserve">     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>年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 xml:space="preserve">   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>月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 xml:space="preserve">   </w:t>
      </w:r>
      <w:r>
        <w:rPr>
          <w:rFonts w:ascii="黑体" w:eastAsia="黑体" w:hint="eastAsia"/>
          <w:snapToGrid w:val="0"/>
          <w:kern w:val="0"/>
          <w:sz w:val="28"/>
          <w:szCs w:val="28"/>
        </w:rPr>
        <w:t>日</w:t>
      </w: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3119"/>
        <w:gridCol w:w="2126"/>
        <w:gridCol w:w="1560"/>
        <w:gridCol w:w="2835"/>
      </w:tblGrid>
      <w:tr w:rsidR="002D6E5B">
        <w:trPr>
          <w:trHeight w:hRule="exact" w:val="10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报告人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2D6E5B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D6E5B">
        <w:trPr>
          <w:trHeight w:hRule="exact" w:val="12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外出时间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2D6E5B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外出地点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D6E5B">
        <w:trPr>
          <w:trHeight w:val="1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  <w:p w:rsidR="002D6E5B" w:rsidRDefault="002D6E5B">
            <w:pPr>
              <w:spacing w:line="3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外出事由</w:t>
            </w:r>
          </w:p>
          <w:p w:rsidR="002D6E5B" w:rsidRDefault="002D6E5B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D6E5B">
        <w:trPr>
          <w:trHeight w:val="29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  <w:p w:rsidR="002D6E5B" w:rsidRDefault="002D6E5B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sz w:val="28"/>
                <w:szCs w:val="28"/>
              </w:rPr>
              <w:t>部门（单位）主要</w:t>
            </w:r>
          </w:p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sz w:val="28"/>
                <w:szCs w:val="28"/>
              </w:rPr>
              <w:t>负责人审批意见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2D6E5B">
        <w:trPr>
          <w:trHeight w:val="10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sz w:val="28"/>
                <w:szCs w:val="28"/>
              </w:rPr>
              <w:t>所在单位（部门）</w:t>
            </w:r>
          </w:p>
          <w:p w:rsidR="002D6E5B" w:rsidRDefault="00E75D3F">
            <w:pPr>
              <w:spacing w:line="50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sz w:val="28"/>
                <w:szCs w:val="28"/>
              </w:rPr>
              <w:t>收表时间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5B" w:rsidRDefault="002D6E5B">
            <w:pPr>
              <w:spacing w:line="500" w:lineRule="exact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:rsidR="002D6E5B" w:rsidRDefault="002D6E5B">
      <w:pPr>
        <w:spacing w:line="240" w:lineRule="exact"/>
        <w:ind w:firstLineChars="1040" w:firstLine="2923"/>
        <w:rPr>
          <w:rFonts w:ascii="仿宋_GB2312" w:eastAsia="仿宋_GB2312"/>
          <w:b/>
          <w:sz w:val="28"/>
          <w:szCs w:val="28"/>
        </w:rPr>
      </w:pPr>
    </w:p>
    <w:p w:rsidR="002D6E5B" w:rsidRDefault="00E75D3F">
      <w:pPr>
        <w:spacing w:line="400" w:lineRule="exact"/>
        <w:ind w:firstLineChars="600" w:firstLine="1687"/>
        <w:rPr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>（本表格经领导审批后，由各单位、部门自行备案）</w:t>
      </w:r>
    </w:p>
    <w:p w:rsidR="002D6E5B" w:rsidRDefault="002D6E5B">
      <w:pPr>
        <w:spacing w:line="580" w:lineRule="exact"/>
        <w:ind w:rightChars="-159" w:right="-334"/>
        <w:rPr>
          <w:sz w:val="32"/>
          <w:szCs w:val="32"/>
        </w:rPr>
      </w:pPr>
    </w:p>
    <w:p w:rsidR="002D6E5B" w:rsidRDefault="002D6E5B">
      <w:pPr>
        <w:spacing w:line="580" w:lineRule="exact"/>
        <w:ind w:rightChars="-159" w:right="-334"/>
        <w:rPr>
          <w:sz w:val="32"/>
          <w:szCs w:val="32"/>
        </w:rPr>
      </w:pPr>
    </w:p>
    <w:p w:rsidR="002D6E5B" w:rsidRDefault="002D6E5B">
      <w:pPr>
        <w:spacing w:line="580" w:lineRule="exact"/>
        <w:ind w:rightChars="-159" w:right="-334"/>
        <w:rPr>
          <w:sz w:val="32"/>
          <w:szCs w:val="32"/>
        </w:rPr>
      </w:pPr>
    </w:p>
    <w:p w:rsidR="002D6E5B" w:rsidRDefault="002D6E5B"/>
    <w:sectPr w:rsidR="002D6E5B" w:rsidSect="002D6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3F" w:rsidRDefault="00E75D3F" w:rsidP="00F47FCE">
      <w:r>
        <w:separator/>
      </w:r>
    </w:p>
  </w:endnote>
  <w:endnote w:type="continuationSeparator" w:id="1">
    <w:p w:rsidR="00E75D3F" w:rsidRDefault="00E75D3F" w:rsidP="00F4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3F" w:rsidRDefault="00E75D3F" w:rsidP="00F47FCE">
      <w:r>
        <w:separator/>
      </w:r>
    </w:p>
  </w:footnote>
  <w:footnote w:type="continuationSeparator" w:id="1">
    <w:p w:rsidR="00E75D3F" w:rsidRDefault="00E75D3F" w:rsidP="00F47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7A2A2C"/>
    <w:rsid w:val="00050462"/>
    <w:rsid w:val="002D6E5B"/>
    <w:rsid w:val="00571A6C"/>
    <w:rsid w:val="007F0672"/>
    <w:rsid w:val="00E75D3F"/>
    <w:rsid w:val="00EF01E6"/>
    <w:rsid w:val="00F47FCE"/>
    <w:rsid w:val="051716AE"/>
    <w:rsid w:val="065A15D3"/>
    <w:rsid w:val="21502425"/>
    <w:rsid w:val="32EF450D"/>
    <w:rsid w:val="517D7C41"/>
    <w:rsid w:val="629B0A31"/>
    <w:rsid w:val="65A56699"/>
    <w:rsid w:val="6D535020"/>
    <w:rsid w:val="727A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E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D6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D6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2D6E5B"/>
    <w:rPr>
      <w:color w:val="0000FF"/>
      <w:u w:val="single"/>
    </w:rPr>
  </w:style>
  <w:style w:type="table" w:styleId="a6">
    <w:name w:val="Table Grid"/>
    <w:basedOn w:val="a1"/>
    <w:qFormat/>
    <w:rsid w:val="002D6E5B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2D6E5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D6E5B"/>
    <w:rPr>
      <w:kern w:val="2"/>
      <w:sz w:val="18"/>
      <w:szCs w:val="18"/>
    </w:rPr>
  </w:style>
  <w:style w:type="paragraph" w:customStyle="1" w:styleId="p0">
    <w:name w:val="p0"/>
    <w:rsid w:val="002D6E5B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fu.edu.cn/uploads/1311235298146666615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fu.edu.cn/uploads/1311235298146666615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fu.edu.cn/uploads/1311235298146666615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6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车海云</dc:creator>
  <cp:lastModifiedBy>刘辉</cp:lastModifiedBy>
  <cp:revision>3</cp:revision>
  <dcterms:created xsi:type="dcterms:W3CDTF">2018-10-15T09:06:00Z</dcterms:created>
  <dcterms:modified xsi:type="dcterms:W3CDTF">2018-10-16T01:51:00Z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